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75" w:rsidRPr="007C6759" w:rsidRDefault="00C35E8A" w:rsidP="00395575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个</w:t>
      </w:r>
      <w:r w:rsidR="00395575" w:rsidRPr="007C6759">
        <w:rPr>
          <w:rFonts w:ascii="黑体" w:eastAsia="黑体" w:hAnsi="黑体" w:hint="eastAsia"/>
          <w:b/>
          <w:bCs/>
          <w:sz w:val="52"/>
          <w:szCs w:val="52"/>
        </w:rPr>
        <w:t>人</w:t>
      </w:r>
      <w:r w:rsidR="00395575" w:rsidRPr="007C6759">
        <w:rPr>
          <w:rFonts w:ascii="黑体" w:eastAsia="黑体" w:hAnsi="黑体" w:hint="eastAsia"/>
          <w:b/>
          <w:sz w:val="52"/>
          <w:szCs w:val="52"/>
        </w:rPr>
        <w:t>信息表</w:t>
      </w:r>
    </w:p>
    <w:p w:rsidR="00395575" w:rsidRPr="00395575" w:rsidRDefault="00395575" w:rsidP="00445DC2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395575">
        <w:rPr>
          <w:rFonts w:ascii="黑体" w:eastAsia="黑体" w:hAnsi="黑体" w:hint="eastAsia"/>
          <w:sz w:val="28"/>
          <w:szCs w:val="28"/>
        </w:rPr>
        <w:t>一、个人基本信息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269"/>
        <w:gridCol w:w="7"/>
        <w:gridCol w:w="1403"/>
        <w:gridCol w:w="156"/>
        <w:gridCol w:w="977"/>
        <w:gridCol w:w="299"/>
        <w:gridCol w:w="1842"/>
      </w:tblGrid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姓</w:t>
            </w:r>
            <w:r w:rsidR="00445DC2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7C6759"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性  别</w:t>
            </w:r>
          </w:p>
        </w:tc>
        <w:tc>
          <w:tcPr>
            <w:tcW w:w="1566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职</w:t>
            </w:r>
            <w:r w:rsidR="00445DC2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="00445DC2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7C6759">
              <w:rPr>
                <w:rFonts w:ascii="仿宋_GB2312" w:eastAsia="仿宋_GB2312" w:hint="eastAsia"/>
                <w:kern w:val="0"/>
                <w:sz w:val="24"/>
              </w:rPr>
              <w:t>称</w:t>
            </w:r>
          </w:p>
        </w:tc>
        <w:tc>
          <w:tcPr>
            <w:tcW w:w="155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学  历</w:t>
            </w:r>
          </w:p>
        </w:tc>
        <w:tc>
          <w:tcPr>
            <w:tcW w:w="1566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学  位</w:t>
            </w: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研究方向</w:t>
            </w:r>
          </w:p>
        </w:tc>
        <w:tc>
          <w:tcPr>
            <w:tcW w:w="7512" w:type="dxa"/>
            <w:gridSpan w:val="8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身份证件名称</w:t>
            </w:r>
          </w:p>
        </w:tc>
        <w:tc>
          <w:tcPr>
            <w:tcW w:w="2835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证件编号</w:t>
            </w:r>
          </w:p>
        </w:tc>
        <w:tc>
          <w:tcPr>
            <w:tcW w:w="3118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传   真</w:t>
            </w:r>
          </w:p>
        </w:tc>
        <w:tc>
          <w:tcPr>
            <w:tcW w:w="3118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移动电话</w:t>
            </w:r>
          </w:p>
        </w:tc>
        <w:tc>
          <w:tcPr>
            <w:tcW w:w="3118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工作单位</w:t>
            </w:r>
            <w:r w:rsidR="005D3C20">
              <w:rPr>
                <w:rFonts w:ascii="仿宋_GB2312" w:eastAsia="仿宋_GB2312" w:hint="eastAsia"/>
                <w:kern w:val="0"/>
                <w:sz w:val="24"/>
              </w:rPr>
              <w:t>/职务</w:t>
            </w:r>
          </w:p>
        </w:tc>
        <w:tc>
          <w:tcPr>
            <w:tcW w:w="7512" w:type="dxa"/>
            <w:gridSpan w:val="8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4238" w:type="dxa"/>
            <w:gridSpan w:val="4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邮编</w:t>
            </w:r>
          </w:p>
        </w:tc>
        <w:tc>
          <w:tcPr>
            <w:tcW w:w="2141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课题组网站</w:t>
            </w:r>
          </w:p>
        </w:tc>
        <w:tc>
          <w:tcPr>
            <w:tcW w:w="7512" w:type="dxa"/>
            <w:gridSpan w:val="8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95575" w:rsidRPr="00395575" w:rsidRDefault="00395575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395575">
        <w:rPr>
          <w:rFonts w:ascii="黑体" w:eastAsia="黑体" w:hAnsi="黑体" w:hint="eastAsia"/>
          <w:sz w:val="28"/>
          <w:szCs w:val="28"/>
        </w:rPr>
        <w:t>二、主要学历（从大学填写，6项以内）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969"/>
        <w:gridCol w:w="1701"/>
        <w:gridCol w:w="1842"/>
      </w:tblGrid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969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学校院（系）</w:t>
            </w:r>
          </w:p>
        </w:tc>
        <w:tc>
          <w:tcPr>
            <w:tcW w:w="1701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学  位</w:t>
            </w: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95575" w:rsidRPr="00395575" w:rsidRDefault="00395575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395575">
        <w:rPr>
          <w:rFonts w:ascii="黑体" w:eastAsia="黑体" w:hAnsi="黑体" w:hint="eastAsia"/>
          <w:sz w:val="28"/>
          <w:szCs w:val="28"/>
        </w:rPr>
        <w:t>三、主要工作经历（10项以内）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961"/>
        <w:gridCol w:w="2551"/>
      </w:tblGrid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4961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工 作 单 位</w:t>
            </w:r>
          </w:p>
        </w:tc>
        <w:tc>
          <w:tcPr>
            <w:tcW w:w="2551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020383" w:rsidRPr="00395575" w:rsidRDefault="00020383" w:rsidP="00020383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 w:rsidRPr="00395575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获得奖项、荣誉</w:t>
      </w:r>
      <w:r w:rsidRPr="00395575"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/>
          <w:sz w:val="28"/>
          <w:szCs w:val="28"/>
        </w:rPr>
        <w:t>6</w:t>
      </w:r>
      <w:r w:rsidRPr="00395575">
        <w:rPr>
          <w:rFonts w:ascii="黑体" w:eastAsia="黑体" w:hAnsi="黑体" w:hint="eastAsia"/>
          <w:sz w:val="28"/>
          <w:szCs w:val="28"/>
        </w:rPr>
        <w:t>项以内）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2523"/>
        <w:gridCol w:w="2551"/>
      </w:tblGrid>
      <w:tr w:rsidR="00020383" w:rsidRPr="007C6759" w:rsidTr="00020383">
        <w:trPr>
          <w:trHeight w:val="737"/>
        </w:trPr>
        <w:tc>
          <w:tcPr>
            <w:tcW w:w="4282" w:type="dxa"/>
            <w:vAlign w:val="center"/>
          </w:tcPr>
          <w:p w:rsidR="00020383" w:rsidRPr="007C6759" w:rsidRDefault="00020383" w:rsidP="00FD0C4D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奖项、荣誉名称</w:t>
            </w:r>
          </w:p>
        </w:tc>
        <w:tc>
          <w:tcPr>
            <w:tcW w:w="2523" w:type="dxa"/>
            <w:vAlign w:val="center"/>
          </w:tcPr>
          <w:p w:rsidR="00020383" w:rsidRPr="007C6759" w:rsidRDefault="00020383" w:rsidP="00FD0C4D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551" w:type="dxa"/>
            <w:vAlign w:val="center"/>
          </w:tcPr>
          <w:p w:rsidR="00020383" w:rsidRPr="007C6759" w:rsidRDefault="00020383" w:rsidP="00FD0C4D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获得时间</w:t>
            </w:r>
          </w:p>
        </w:tc>
      </w:tr>
      <w:tr w:rsidR="00020383" w:rsidRPr="007C6759" w:rsidTr="00020383">
        <w:trPr>
          <w:trHeight w:val="737"/>
        </w:trPr>
        <w:tc>
          <w:tcPr>
            <w:tcW w:w="4282" w:type="dxa"/>
            <w:vAlign w:val="center"/>
          </w:tcPr>
          <w:p w:rsidR="00020383" w:rsidRPr="007C6759" w:rsidRDefault="00020383" w:rsidP="00FD0C4D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020383" w:rsidRPr="007C6759" w:rsidRDefault="00020383" w:rsidP="00FD0C4D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20383" w:rsidRPr="007C6759" w:rsidRDefault="00020383" w:rsidP="00FD0C4D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020383" w:rsidRDefault="00020383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五、个人工作情况概述（3</w:t>
      </w:r>
      <w:r>
        <w:rPr>
          <w:rFonts w:ascii="黑体" w:eastAsia="黑体" w:hAnsi="黑体"/>
          <w:sz w:val="28"/>
          <w:szCs w:val="28"/>
        </w:rPr>
        <w:t>00</w:t>
      </w:r>
      <w:r>
        <w:rPr>
          <w:rFonts w:ascii="黑体" w:eastAsia="黑体" w:hAnsi="黑体" w:hint="eastAsia"/>
          <w:sz w:val="28"/>
          <w:szCs w:val="28"/>
        </w:rPr>
        <w:t>字以内）</w:t>
      </w:r>
    </w:p>
    <w:tbl>
      <w:tblPr>
        <w:tblW w:w="5295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20383" w:rsidRPr="00395575" w:rsidTr="002F51ED">
        <w:trPr>
          <w:trHeight w:val="737"/>
        </w:trPr>
        <w:tc>
          <w:tcPr>
            <w:tcW w:w="5000" w:type="pct"/>
            <w:vAlign w:val="center"/>
          </w:tcPr>
          <w:p w:rsidR="00020383" w:rsidRDefault="00020383" w:rsidP="00FD0C4D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20383" w:rsidRPr="00395575" w:rsidRDefault="00020383" w:rsidP="00FD0C4D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95575" w:rsidRPr="00395575" w:rsidRDefault="00020383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395575" w:rsidRPr="00395575">
        <w:rPr>
          <w:rFonts w:ascii="黑体" w:eastAsia="黑体" w:hAnsi="黑体" w:hint="eastAsia"/>
          <w:sz w:val="28"/>
          <w:szCs w:val="28"/>
        </w:rPr>
        <w:t>、代表性论文、专利（总数8篇/件以内）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68"/>
        <w:gridCol w:w="162"/>
        <w:gridCol w:w="3177"/>
        <w:gridCol w:w="155"/>
        <w:gridCol w:w="725"/>
        <w:gridCol w:w="140"/>
        <w:gridCol w:w="2978"/>
      </w:tblGrid>
      <w:tr w:rsidR="00395575" w:rsidRPr="00395575" w:rsidTr="000515A3">
        <w:trPr>
          <w:trHeight w:val="457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论文</w:t>
            </w: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 w:val="restart"/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作者（按原排序</w:t>
            </w:r>
            <w:r w:rsidRPr="00B01EE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337" w:type="dxa"/>
            <w:gridSpan w:val="6"/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论文</w:t>
            </w:r>
            <w:r w:rsidRPr="00B01EE1">
              <w:rPr>
                <w:rFonts w:ascii="仿宋_GB2312" w:eastAsia="仿宋_GB2312" w:hint="eastAsia"/>
                <w:sz w:val="24"/>
              </w:rPr>
              <w:br/>
            </w:r>
            <w:r w:rsidRPr="00B01EE1">
              <w:rPr>
                <w:rFonts w:ascii="仿宋_GB2312" w:eastAsia="仿宋_GB2312"/>
                <w:sz w:val="24"/>
              </w:rPr>
              <w:t>题目</w:t>
            </w:r>
          </w:p>
        </w:tc>
        <w:tc>
          <w:tcPr>
            <w:tcW w:w="7337" w:type="dxa"/>
            <w:gridSpan w:val="6"/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期刊</w:t>
            </w:r>
            <w:r w:rsidRPr="00B01EE1">
              <w:rPr>
                <w:rFonts w:ascii="仿宋_GB2312" w:eastAsia="仿宋_GB2312" w:hint="eastAsia"/>
                <w:sz w:val="24"/>
              </w:rPr>
              <w:br/>
            </w:r>
            <w:r w:rsidRPr="00B01EE1">
              <w:rPr>
                <w:rFonts w:ascii="仿宋_GB2312" w:eastAsia="仿宋_GB2312"/>
                <w:sz w:val="24"/>
              </w:rPr>
              <w:t>全名</w:t>
            </w:r>
          </w:p>
        </w:tc>
        <w:tc>
          <w:tcPr>
            <w:tcW w:w="7337" w:type="dxa"/>
            <w:gridSpan w:val="6"/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卷</w:t>
            </w:r>
            <w:r w:rsidRPr="00B01EE1">
              <w:rPr>
                <w:rFonts w:ascii="仿宋_GB2312" w:eastAsia="仿宋_GB2312" w:hint="eastAsia"/>
                <w:sz w:val="24"/>
              </w:rPr>
              <w:t>（期）</w:t>
            </w:r>
          </w:p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（年）</w:t>
            </w:r>
          </w:p>
        </w:tc>
        <w:tc>
          <w:tcPr>
            <w:tcW w:w="3339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页码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95575" w:rsidRPr="00395575" w:rsidTr="000515A3">
        <w:trPr>
          <w:trHeight w:val="375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95575" w:rsidRPr="00395575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95575" w:rsidRPr="00395575" w:rsidTr="000515A3">
        <w:trPr>
          <w:trHeight w:val="205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专利</w:t>
            </w:r>
          </w:p>
        </w:tc>
      </w:tr>
      <w:tr w:rsidR="00395575" w:rsidRPr="00395575" w:rsidTr="000515A3">
        <w:trPr>
          <w:trHeight w:val="850"/>
        </w:trPr>
        <w:tc>
          <w:tcPr>
            <w:tcW w:w="851" w:type="dxa"/>
            <w:vMerge w:val="restart"/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专利申报人</w:t>
            </w:r>
          </w:p>
        </w:tc>
        <w:tc>
          <w:tcPr>
            <w:tcW w:w="7175" w:type="dxa"/>
            <w:gridSpan w:val="5"/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95575" w:rsidRPr="00395575" w:rsidTr="000515A3">
        <w:trPr>
          <w:trHeight w:val="850"/>
        </w:trPr>
        <w:tc>
          <w:tcPr>
            <w:tcW w:w="851" w:type="dxa"/>
            <w:vMerge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专利</w:t>
            </w:r>
          </w:p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175" w:type="dxa"/>
            <w:gridSpan w:val="5"/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95575" w:rsidRPr="00395575" w:rsidTr="000515A3">
        <w:trPr>
          <w:trHeight w:val="850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专利号</w:t>
            </w:r>
          </w:p>
        </w:tc>
        <w:tc>
          <w:tcPr>
            <w:tcW w:w="3332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专利</w:t>
            </w:r>
          </w:p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状态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395575" w:rsidTr="000515A3">
        <w:trPr>
          <w:trHeight w:val="70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95575" w:rsidRPr="00395575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395575" w:rsidRPr="00395575" w:rsidRDefault="00252066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</w:t>
      </w:r>
      <w:r w:rsidR="00DB00B7">
        <w:rPr>
          <w:rFonts w:ascii="黑体" w:eastAsia="黑体" w:hAnsi="黑体" w:hint="eastAsia"/>
          <w:sz w:val="28"/>
          <w:szCs w:val="28"/>
        </w:rPr>
        <w:t>推荐专家</w:t>
      </w:r>
      <w:r w:rsidR="00395575" w:rsidRPr="00395575">
        <w:rPr>
          <w:rFonts w:ascii="黑体" w:eastAsia="黑体" w:hAnsi="黑体" w:hint="eastAsia"/>
          <w:sz w:val="28"/>
          <w:szCs w:val="28"/>
        </w:rPr>
        <w:t>（3</w:t>
      </w:r>
      <w:r w:rsidR="00E4550E">
        <w:rPr>
          <w:rFonts w:ascii="黑体" w:eastAsia="黑体" w:hAnsi="黑体" w:hint="eastAsia"/>
          <w:sz w:val="28"/>
          <w:szCs w:val="28"/>
        </w:rPr>
        <w:t>人，至少2人</w:t>
      </w:r>
      <w:r w:rsidR="00B61101">
        <w:rPr>
          <w:rFonts w:ascii="黑体" w:eastAsia="黑体" w:hAnsi="黑体" w:hint="eastAsia"/>
          <w:sz w:val="28"/>
          <w:szCs w:val="28"/>
        </w:rPr>
        <w:t>与候选人在同一研究领域</w:t>
      </w:r>
      <w:bookmarkStart w:id="0" w:name="_GoBack"/>
      <w:bookmarkEnd w:id="0"/>
      <w:r w:rsidR="00395575" w:rsidRPr="00395575">
        <w:rPr>
          <w:rFonts w:ascii="黑体" w:eastAsia="黑体" w:hAnsi="黑体" w:hint="eastAsia"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2158"/>
        <w:gridCol w:w="1670"/>
        <w:gridCol w:w="2235"/>
        <w:gridCol w:w="1753"/>
      </w:tblGrid>
      <w:tr w:rsidR="008D15C0" w:rsidRPr="00395575" w:rsidTr="008D15C0">
        <w:trPr>
          <w:trHeight w:val="737"/>
        </w:trPr>
        <w:tc>
          <w:tcPr>
            <w:tcW w:w="577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1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工 作 单 位</w:t>
            </w:r>
          </w:p>
        </w:tc>
        <w:tc>
          <w:tcPr>
            <w:tcW w:w="945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1265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992" w:type="pct"/>
            <w:vAlign w:val="center"/>
          </w:tcPr>
          <w:p w:rsidR="008D15C0" w:rsidRDefault="008D15C0" w:rsidP="008D15C0">
            <w:pPr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是否愿意</w:t>
            </w:r>
          </w:p>
          <w:p w:rsidR="008D15C0" w:rsidRPr="00395575" w:rsidRDefault="008D15C0" w:rsidP="008D15C0">
            <w:pPr>
              <w:ind w:right="57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担任托举导师</w:t>
            </w:r>
          </w:p>
        </w:tc>
      </w:tr>
      <w:tr w:rsidR="008D15C0" w:rsidRPr="00395575" w:rsidTr="008D15C0">
        <w:trPr>
          <w:trHeight w:val="737"/>
        </w:trPr>
        <w:tc>
          <w:tcPr>
            <w:tcW w:w="577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:rsidR="008D15C0" w:rsidRPr="00395575" w:rsidRDefault="008D15C0" w:rsidP="008D15C0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5C0" w:rsidRPr="00395575" w:rsidTr="008D15C0">
        <w:trPr>
          <w:trHeight w:val="737"/>
        </w:trPr>
        <w:tc>
          <w:tcPr>
            <w:tcW w:w="577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:rsidR="008D15C0" w:rsidRPr="00395575" w:rsidRDefault="008D15C0" w:rsidP="008D15C0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5C0" w:rsidRPr="00395575" w:rsidTr="008D15C0">
        <w:trPr>
          <w:trHeight w:val="737"/>
        </w:trPr>
        <w:tc>
          <w:tcPr>
            <w:tcW w:w="577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8D15C0" w:rsidRPr="00395575" w:rsidRDefault="008D15C0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:rsidR="008D15C0" w:rsidRPr="00395575" w:rsidRDefault="008D15C0" w:rsidP="008D15C0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35E8A" w:rsidRPr="00395575" w:rsidRDefault="00252066" w:rsidP="00C35E8A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 w:rsidR="00C35E8A" w:rsidRPr="00395575">
        <w:rPr>
          <w:rFonts w:ascii="黑体" w:eastAsia="黑体" w:hAnsi="黑体" w:hint="eastAsia"/>
          <w:sz w:val="28"/>
          <w:szCs w:val="28"/>
        </w:rPr>
        <w:t>、</w:t>
      </w:r>
      <w:r w:rsidR="00C35E8A">
        <w:rPr>
          <w:rFonts w:ascii="黑体" w:eastAsia="黑体" w:hAnsi="黑体" w:hint="eastAsia"/>
          <w:sz w:val="28"/>
          <w:szCs w:val="28"/>
        </w:rPr>
        <w:t>主要研究工作及计划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C35E8A" w:rsidRPr="00395575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C35E8A" w:rsidRPr="00395575" w:rsidRDefault="00C35E8A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  <w:r w:rsidRPr="00C35E8A">
              <w:rPr>
                <w:rFonts w:ascii="仿宋_GB2312" w:eastAsia="仿宋_GB2312" w:hint="eastAsia"/>
                <w:sz w:val="24"/>
              </w:rPr>
              <w:t>以往研究工作简介（对以往科研工作进行简要介绍，200-300字）</w:t>
            </w:r>
          </w:p>
        </w:tc>
      </w:tr>
      <w:tr w:rsidR="00C35E8A" w:rsidRPr="00395575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C35E8A" w:rsidRPr="002F51ED" w:rsidRDefault="00C35E8A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5E8A" w:rsidRPr="00C35E8A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C35E8A" w:rsidRPr="00213225" w:rsidRDefault="00C35E8A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213225">
              <w:rPr>
                <w:rFonts w:ascii="仿宋_GB2312" w:eastAsia="仿宋_GB2312" w:hint="eastAsia"/>
                <w:sz w:val="24"/>
              </w:rPr>
              <w:t>拟独立</w:t>
            </w:r>
            <w:proofErr w:type="gramEnd"/>
            <w:r w:rsidRPr="00213225">
              <w:rPr>
                <w:rFonts w:ascii="仿宋_GB2312" w:eastAsia="仿宋_GB2312" w:hint="eastAsia"/>
                <w:sz w:val="24"/>
              </w:rPr>
              <w:t>开展的研究计划（300字）</w:t>
            </w:r>
          </w:p>
        </w:tc>
      </w:tr>
      <w:tr w:rsidR="00C35E8A" w:rsidRPr="00C35E8A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C35E8A" w:rsidRPr="00213225" w:rsidRDefault="00C35E8A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35E8A" w:rsidRPr="00C35E8A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C35E8A" w:rsidRPr="00213225" w:rsidRDefault="00445DC2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  <w:r w:rsidRPr="00213225">
              <w:rPr>
                <w:rFonts w:ascii="仿宋_GB2312" w:eastAsia="仿宋_GB2312" w:hint="eastAsia"/>
                <w:sz w:val="24"/>
              </w:rPr>
              <w:t>简述该研究计划的独特、独有或创新性（300字）</w:t>
            </w:r>
          </w:p>
        </w:tc>
      </w:tr>
      <w:tr w:rsidR="00445DC2" w:rsidRPr="00C35E8A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445DC2" w:rsidRPr="00213225" w:rsidRDefault="00445DC2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5DC2" w:rsidRPr="00C35E8A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445DC2" w:rsidRPr="00213225" w:rsidRDefault="00445DC2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  <w:r w:rsidRPr="00213225">
              <w:rPr>
                <w:rFonts w:ascii="仿宋_GB2312" w:eastAsia="仿宋_GB2312" w:hint="eastAsia"/>
                <w:sz w:val="24"/>
              </w:rPr>
              <w:t>简述该研究计划的意义或潜在意义，如可能对学科产生的推动作用，可能对经济社会创造的价值或做出的贡献（300字）</w:t>
            </w:r>
          </w:p>
        </w:tc>
      </w:tr>
      <w:tr w:rsidR="00445DC2" w:rsidRPr="00C35E8A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445DC2" w:rsidRPr="00445DC2" w:rsidRDefault="00445DC2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45DC2" w:rsidRDefault="00252066" w:rsidP="00445DC2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</w:t>
      </w:r>
      <w:r w:rsidR="00445DC2" w:rsidRPr="00395575">
        <w:rPr>
          <w:rFonts w:ascii="黑体" w:eastAsia="黑体" w:hAnsi="黑体" w:hint="eastAsia"/>
          <w:sz w:val="28"/>
          <w:szCs w:val="28"/>
        </w:rPr>
        <w:t>、</w:t>
      </w:r>
      <w:r w:rsidR="00445DC2">
        <w:rPr>
          <w:rFonts w:ascii="黑体" w:eastAsia="黑体" w:hAnsi="黑体" w:hint="eastAsia"/>
          <w:sz w:val="28"/>
          <w:szCs w:val="28"/>
        </w:rPr>
        <w:t>其他需要说明的情况</w:t>
      </w:r>
    </w:p>
    <w:tbl>
      <w:tblPr>
        <w:tblW w:w="521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445DC2" w:rsidRPr="00395575" w:rsidTr="002F51ED">
        <w:trPr>
          <w:trHeight w:val="737"/>
        </w:trPr>
        <w:tc>
          <w:tcPr>
            <w:tcW w:w="5000" w:type="pct"/>
            <w:vAlign w:val="center"/>
          </w:tcPr>
          <w:p w:rsidR="00445DC2" w:rsidRPr="00395575" w:rsidRDefault="00445DC2" w:rsidP="00C0202D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45DC2" w:rsidRPr="00445DC2" w:rsidRDefault="00445DC2" w:rsidP="00445DC2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</w:p>
    <w:p w:rsidR="001C2CCD" w:rsidRPr="00445DC2" w:rsidRDefault="001C2CCD">
      <w:pPr>
        <w:spacing w:line="300" w:lineRule="exact"/>
        <w:jc w:val="right"/>
        <w:rPr>
          <w:rFonts w:ascii="楷体_GB2312" w:eastAsia="楷体_GB2312"/>
          <w:b/>
          <w:sz w:val="18"/>
          <w:szCs w:val="18"/>
        </w:rPr>
      </w:pPr>
    </w:p>
    <w:sectPr w:rsidR="001C2CCD" w:rsidRPr="00445DC2" w:rsidSect="000460CC">
      <w:headerReference w:type="default" r:id="rId7"/>
      <w:footerReference w:type="even" r:id="rId8"/>
      <w:footerReference w:type="default" r:id="rId9"/>
      <w:pgSz w:w="11907" w:h="16840" w:code="9"/>
      <w:pgMar w:top="2098" w:right="1474" w:bottom="1985" w:left="1588" w:header="851" w:footer="992" w:gutter="0"/>
      <w:pgNumType w:fmt="numberInDash"/>
      <w:cols w:space="720"/>
      <w:docGrid w:linePitch="579" w:charSpace="21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A5" w:rsidRDefault="00B139A5" w:rsidP="008D79D2">
      <w:r>
        <w:separator/>
      </w:r>
    </w:p>
  </w:endnote>
  <w:endnote w:type="continuationSeparator" w:id="0">
    <w:p w:rsidR="00B139A5" w:rsidRDefault="00B139A5" w:rsidP="008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F5" w:rsidRDefault="00AB48F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243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60CC" w:rsidRPr="000460CC" w:rsidRDefault="00007070">
        <w:pPr>
          <w:pStyle w:val="a6"/>
          <w:jc w:val="center"/>
          <w:rPr>
            <w:sz w:val="28"/>
            <w:szCs w:val="28"/>
          </w:rPr>
        </w:pPr>
        <w:r w:rsidRPr="000460CC">
          <w:rPr>
            <w:sz w:val="28"/>
            <w:szCs w:val="28"/>
          </w:rPr>
          <w:fldChar w:fldCharType="begin"/>
        </w:r>
        <w:r w:rsidR="000460CC" w:rsidRPr="000460CC">
          <w:rPr>
            <w:sz w:val="28"/>
            <w:szCs w:val="28"/>
          </w:rPr>
          <w:instrText xml:space="preserve"> PAGE   \* MERGEFORMAT </w:instrText>
        </w:r>
        <w:r w:rsidRPr="000460CC">
          <w:rPr>
            <w:sz w:val="28"/>
            <w:szCs w:val="28"/>
          </w:rPr>
          <w:fldChar w:fldCharType="separate"/>
        </w:r>
        <w:r w:rsidR="00B61101" w:rsidRPr="00B61101">
          <w:rPr>
            <w:noProof/>
            <w:sz w:val="28"/>
            <w:szCs w:val="28"/>
            <w:lang w:val="zh-CN"/>
          </w:rPr>
          <w:t>-</w:t>
        </w:r>
        <w:r w:rsidR="00B61101">
          <w:rPr>
            <w:noProof/>
            <w:sz w:val="28"/>
            <w:szCs w:val="28"/>
          </w:rPr>
          <w:t xml:space="preserve"> 3 -</w:t>
        </w:r>
        <w:r w:rsidRPr="000460CC">
          <w:rPr>
            <w:sz w:val="28"/>
            <w:szCs w:val="28"/>
          </w:rPr>
          <w:fldChar w:fldCharType="end"/>
        </w:r>
      </w:p>
    </w:sdtContent>
  </w:sdt>
  <w:p w:rsidR="00AB48F5" w:rsidRDefault="00AB48F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A5" w:rsidRDefault="00B139A5" w:rsidP="008D79D2">
      <w:r>
        <w:separator/>
      </w:r>
    </w:p>
  </w:footnote>
  <w:footnote w:type="continuationSeparator" w:id="0">
    <w:p w:rsidR="00B139A5" w:rsidRDefault="00B139A5" w:rsidP="008D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F5" w:rsidRDefault="00AB48F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55"/>
    <w:rsid w:val="00006CBD"/>
    <w:rsid w:val="00007070"/>
    <w:rsid w:val="00020383"/>
    <w:rsid w:val="00022E6E"/>
    <w:rsid w:val="00045AA6"/>
    <w:rsid w:val="000460CC"/>
    <w:rsid w:val="000B530F"/>
    <w:rsid w:val="000C0CC7"/>
    <w:rsid w:val="000E2D6F"/>
    <w:rsid w:val="001400E1"/>
    <w:rsid w:val="00172A27"/>
    <w:rsid w:val="001A5408"/>
    <w:rsid w:val="001C2CCD"/>
    <w:rsid w:val="00213225"/>
    <w:rsid w:val="0022025D"/>
    <w:rsid w:val="00243252"/>
    <w:rsid w:val="00252066"/>
    <w:rsid w:val="0026337A"/>
    <w:rsid w:val="002F51ED"/>
    <w:rsid w:val="00395575"/>
    <w:rsid w:val="00402B49"/>
    <w:rsid w:val="00434285"/>
    <w:rsid w:val="00445DC2"/>
    <w:rsid w:val="00454073"/>
    <w:rsid w:val="004837BC"/>
    <w:rsid w:val="004C03CF"/>
    <w:rsid w:val="004E5ECD"/>
    <w:rsid w:val="004E6833"/>
    <w:rsid w:val="004F54A6"/>
    <w:rsid w:val="00505CDD"/>
    <w:rsid w:val="005229B0"/>
    <w:rsid w:val="0056359C"/>
    <w:rsid w:val="005D3C20"/>
    <w:rsid w:val="006468BB"/>
    <w:rsid w:val="0066179A"/>
    <w:rsid w:val="00684C55"/>
    <w:rsid w:val="00686BC8"/>
    <w:rsid w:val="006C3B19"/>
    <w:rsid w:val="006D7600"/>
    <w:rsid w:val="00720A38"/>
    <w:rsid w:val="007356D1"/>
    <w:rsid w:val="007737F7"/>
    <w:rsid w:val="00821706"/>
    <w:rsid w:val="008650D5"/>
    <w:rsid w:val="008775B6"/>
    <w:rsid w:val="008905A0"/>
    <w:rsid w:val="008D15C0"/>
    <w:rsid w:val="008E36C9"/>
    <w:rsid w:val="008E447C"/>
    <w:rsid w:val="008F36A2"/>
    <w:rsid w:val="00A315F9"/>
    <w:rsid w:val="00A643F7"/>
    <w:rsid w:val="00AB48F5"/>
    <w:rsid w:val="00B01EE1"/>
    <w:rsid w:val="00B139A5"/>
    <w:rsid w:val="00B61101"/>
    <w:rsid w:val="00B94FFF"/>
    <w:rsid w:val="00B95901"/>
    <w:rsid w:val="00C35E8A"/>
    <w:rsid w:val="00D32387"/>
    <w:rsid w:val="00D62D0A"/>
    <w:rsid w:val="00D825A5"/>
    <w:rsid w:val="00DB00B7"/>
    <w:rsid w:val="00DB3E4C"/>
    <w:rsid w:val="00DE39B3"/>
    <w:rsid w:val="00E03949"/>
    <w:rsid w:val="00E15A2C"/>
    <w:rsid w:val="00E4550E"/>
    <w:rsid w:val="00ED07D6"/>
    <w:rsid w:val="00EE484C"/>
    <w:rsid w:val="00EF48B9"/>
    <w:rsid w:val="00F32BDA"/>
    <w:rsid w:val="00F622D3"/>
    <w:rsid w:val="00F62E8E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  <o:shapelayout v:ext="edit">
      <o:idmap v:ext="edit" data="1"/>
    </o:shapelayout>
  </w:shapeDefaults>
  <w:decimalSymbol w:val="."/>
  <w:listSeparator w:val=","/>
  <w14:docId w14:val="220FEB0E"/>
  <w15:docId w15:val="{041C7290-BD57-43F4-AE62-67DB5BB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48F5"/>
  </w:style>
  <w:style w:type="character" w:customStyle="1" w:styleId="a4">
    <w:name w:val="日期 字符"/>
    <w:basedOn w:val="a0"/>
    <w:link w:val="a5"/>
    <w:rsid w:val="00AB48F5"/>
    <w:rPr>
      <w:kern w:val="2"/>
      <w:sz w:val="21"/>
      <w:szCs w:val="24"/>
    </w:rPr>
  </w:style>
  <w:style w:type="paragraph" w:styleId="a5">
    <w:name w:val="Date"/>
    <w:basedOn w:val="a"/>
    <w:next w:val="a"/>
    <w:link w:val="a4"/>
    <w:rsid w:val="00AB48F5"/>
    <w:pPr>
      <w:ind w:leftChars="2500" w:left="100"/>
    </w:pPr>
  </w:style>
  <w:style w:type="paragraph" w:styleId="a6">
    <w:name w:val="footer"/>
    <w:basedOn w:val="a"/>
    <w:link w:val="a7"/>
    <w:uiPriority w:val="99"/>
    <w:rsid w:val="00AB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AB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686BC8"/>
    <w:pPr>
      <w:widowControl/>
    </w:pPr>
    <w:rPr>
      <w:kern w:val="0"/>
      <w:sz w:val="32"/>
      <w:szCs w:val="21"/>
    </w:rPr>
  </w:style>
  <w:style w:type="paragraph" w:customStyle="1" w:styleId="a9">
    <w:name w:val="三级标题"/>
    <w:basedOn w:val="a"/>
    <w:rsid w:val="00AB48F5"/>
    <w:pPr>
      <w:overflowPunct w:val="0"/>
      <w:spacing w:line="580" w:lineRule="exact"/>
      <w:ind w:firstLineChars="200" w:firstLine="640"/>
      <w:outlineLvl w:val="3"/>
    </w:pPr>
    <w:rPr>
      <w:rFonts w:ascii="仿宋_GB2312" w:eastAsia="仿宋_GB2312" w:hAnsi="仿宋_GB2312" w:cs="仿宋_GB2312"/>
      <w:bCs/>
      <w:kern w:val="32"/>
      <w:sz w:val="32"/>
      <w:szCs w:val="32"/>
    </w:rPr>
  </w:style>
  <w:style w:type="character" w:customStyle="1" w:styleId="a7">
    <w:name w:val="页脚 字符"/>
    <w:basedOn w:val="a0"/>
    <w:link w:val="a6"/>
    <w:uiPriority w:val="99"/>
    <w:rsid w:val="00E15A2C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955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57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E5EC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E5E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-&#38889;&#31435;&#20908;\01-&#20013;&#22269;&#21270;&#23398;&#20250;-&#22806;&#20107;&#24037;&#20316;\12-&#27169;&#26495;\&#20013;&#22269;&#21270;&#23398;&#20250;&#32418;&#22836;&#25991;&#26356;&#26032;&#29256;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B1500-9187-4F85-9A4A-3A14D062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</Template>
  <TotalTime>22</TotalTime>
  <Pages>3</Pages>
  <Words>95</Words>
  <Characters>542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中国化学会</dc:title>
  <dc:creator>admin</dc:creator>
  <cp:lastModifiedBy>cps</cp:lastModifiedBy>
  <cp:revision>14</cp:revision>
  <cp:lastPrinted>2020-12-23T01:53:00Z</cp:lastPrinted>
  <dcterms:created xsi:type="dcterms:W3CDTF">2021-01-05T01:55:00Z</dcterms:created>
  <dcterms:modified xsi:type="dcterms:W3CDTF">2021-10-13T08:37:00Z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